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4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92"/>
        <w:gridCol w:w="1790"/>
        <w:gridCol w:w="1815"/>
        <w:gridCol w:w="1843"/>
        <w:gridCol w:w="1796"/>
      </w:tblGrid>
      <w:tr w:rsidR="00836CE0" w14:paraId="43B9C9DD" w14:textId="77777777" w:rsidTr="00DA106B">
        <w:trPr>
          <w:trHeight w:val="3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6C4E91"/>
            <w:vAlign w:val="bottom"/>
          </w:tcPr>
          <w:p w14:paraId="0785B311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</w:p>
        </w:tc>
        <w:tc>
          <w:tcPr>
            <w:tcW w:w="17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6C4E91"/>
            <w:vAlign w:val="bottom"/>
          </w:tcPr>
          <w:p w14:paraId="2F335411" w14:textId="77777777" w:rsidR="001E6C48" w:rsidRDefault="00A840B2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Faj</w:t>
            </w:r>
            <w:r w:rsidR="001E6C48"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r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6C4E91"/>
            <w:vAlign w:val="bottom"/>
          </w:tcPr>
          <w:p w14:paraId="5F2CCF30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Duhr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6C4E91"/>
            <w:vAlign w:val="bottom"/>
          </w:tcPr>
          <w:p w14:paraId="55155B6C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Asr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6C4E91"/>
            <w:vAlign w:val="bottom"/>
          </w:tcPr>
          <w:p w14:paraId="2F612929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Maghreb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6C4E91"/>
            <w:vAlign w:val="bottom"/>
          </w:tcPr>
          <w:p w14:paraId="3D74C517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9"/>
                <w:szCs w:val="29"/>
              </w:rPr>
              <w:t>Isha</w:t>
            </w:r>
          </w:p>
        </w:tc>
      </w:tr>
      <w:tr w:rsidR="00836CE0" w14:paraId="38A57A59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1FA34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A686B58" w14:textId="57A1CABD" w:rsidR="001E6C48" w:rsidRDefault="00704605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1E6C48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2EAC944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437F550" w14:textId="302277FF" w:rsidR="001E6C48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</w:t>
            </w:r>
            <w:r w:rsidR="001E6C48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1CB066F" w14:textId="1D4F3ACC" w:rsidR="001E6C48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312CD0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08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4C29A48" w14:textId="0B0A901F" w:rsidR="001E6C48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33599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836CE0" w14:paraId="728656B4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F537908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056F370" w14:textId="0D05A7D2" w:rsidR="001E6C48" w:rsidRDefault="00260C1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DF2210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2C5C6C3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866EDBA" w14:textId="6865BA20" w:rsidR="001E6C48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FBAB3FD" w14:textId="501B8318" w:rsidR="001E6C48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09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7897CC52" w14:textId="566229A2" w:rsidR="001E6C48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33599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836CE0" w14:paraId="586D23FD" w14:textId="77777777" w:rsidTr="00BF27A3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92D68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0FA58E" w14:textId="07B4AA7B" w:rsidR="001E6C48" w:rsidRDefault="00260C1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DF2210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84F09F5" w14:textId="77777777" w:rsidR="001E6C48" w:rsidRDefault="001E6C4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B3DDFE2" w14:textId="6A921B3B" w:rsidR="001E6C48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FC2BFD0" w14:textId="4647489E" w:rsidR="001E6C48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D4558D1" w14:textId="6F82CAFC" w:rsidR="001E6C48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701C9F40" w14:textId="77777777" w:rsidTr="00BF27A3">
        <w:tblPrEx>
          <w:tblBorders>
            <w:top w:val="none" w:sz="0" w:space="0" w:color="auto"/>
          </w:tblBorders>
        </w:tblPrEx>
        <w:trPr>
          <w:trHeight w:val="422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E0A877C" w14:textId="278EF9DA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4FC9370" w14:textId="5AB83452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DF2210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8B0FF0A" w14:textId="43868B08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934E3D3" w14:textId="5EE3F58D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4D14CA2D" w14:textId="0ED447B8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319D06DA" w14:textId="29EB34A1" w:rsidR="00BF27A3" w:rsidRDefault="003C6F11" w:rsidP="0046067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05ACD643" w14:textId="77777777" w:rsidTr="00B70646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5416" w14:textId="12E233F8" w:rsidR="00BF27A3" w:rsidRPr="00B70646" w:rsidRDefault="00BF27A3" w:rsidP="00B70646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 w:rsidRPr="00B70646">
              <w:rPr>
                <w:rFonts w:ascii="Calibri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490F5" w14:textId="366E9B4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DF2210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9CCFE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9D269" w14:textId="1A96EE34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F172" w14:textId="00E6C839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05A16" w14:textId="32190850" w:rsidR="00BF27A3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06EF6D7F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2A47AC4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B069469" w14:textId="789C3EDE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BE3EAA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6784681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F358BD9" w14:textId="5F9C679C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442B429" w14:textId="28AE9346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6E0668CD" w14:textId="548C3960" w:rsidR="00BF27A3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4B32F270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5FB4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58C4991" w14:textId="251FBA9F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836FB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  <w:r w:rsidR="0000067A">
              <w:rPr>
                <w:rFonts w:ascii="Calibri" w:hAnsi="Calibri" w:cs="Calibri"/>
                <w:color w:val="000000"/>
                <w:sz w:val="29"/>
                <w:szCs w:val="29"/>
              </w:rPr>
              <w:t>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1EF1CF6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36E8AD" w14:textId="3A392A36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89107D" w14:textId="3695DDDC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B4A4481" w14:textId="32872293" w:rsidR="00BF27A3" w:rsidRDefault="003C6F11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E329A6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0091E358" w14:textId="77777777" w:rsidTr="009D0EB4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 w:themeFill="accent5"/>
            <w:vAlign w:val="bottom"/>
          </w:tcPr>
          <w:p w14:paraId="7C8B89E7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C306" w:themeFill="accent5"/>
            <w:vAlign w:val="bottom"/>
          </w:tcPr>
          <w:p w14:paraId="10364D3F" w14:textId="519407A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D0EB4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C306" w:themeFill="accent5"/>
            <w:vAlign w:val="bottom"/>
          </w:tcPr>
          <w:p w14:paraId="0E3E13C6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C306" w:themeFill="accent5"/>
            <w:vAlign w:val="bottom"/>
          </w:tcPr>
          <w:p w14:paraId="7E895B02" w14:textId="44641EE1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5A3AA8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C306" w:themeFill="accent5"/>
            <w:vAlign w:val="bottom"/>
          </w:tcPr>
          <w:p w14:paraId="767551E3" w14:textId="1F631748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13522F"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EC306" w:themeFill="accent5"/>
            <w:vAlign w:val="bottom"/>
          </w:tcPr>
          <w:p w14:paraId="0DD35C8A" w14:textId="7FB89B05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397D7919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B45D6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431CA7" w14:textId="4CA12FAF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9D0EB4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5AF0610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6887405" w14:textId="3C6F8DFF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5A3AA8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D7C65A" w14:textId="0FDD9FF9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13522F">
              <w:rPr>
                <w:rFonts w:ascii="Calibri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FE118B4" w14:textId="653FEDCE" w:rsidR="00BF27A3" w:rsidRDefault="009D0EB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</w:tr>
      <w:tr w:rsidR="00BF27A3" w14:paraId="5FC1614D" w14:textId="77777777" w:rsidTr="009D0EB4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0F5CF" w:themeFill="accent2" w:themeFillTint="33"/>
            <w:vAlign w:val="bottom"/>
          </w:tcPr>
          <w:p w14:paraId="1D9B8768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5CF" w:themeFill="accent2" w:themeFillTint="33"/>
            <w:vAlign w:val="bottom"/>
          </w:tcPr>
          <w:p w14:paraId="72A653A8" w14:textId="551A4285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5CF" w:themeFill="accent2" w:themeFillTint="33"/>
            <w:vAlign w:val="bottom"/>
          </w:tcPr>
          <w:p w14:paraId="71E43AAE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5CF" w:themeFill="accent2" w:themeFillTint="33"/>
            <w:vAlign w:val="bottom"/>
          </w:tcPr>
          <w:p w14:paraId="5BAC1FB8" w14:textId="0E5CF295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5CF" w:themeFill="accent2" w:themeFillTint="33"/>
            <w:vAlign w:val="bottom"/>
          </w:tcPr>
          <w:p w14:paraId="7549AF15" w14:textId="1DCC9A39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0F5CF" w:themeFill="accent2" w:themeFillTint="33"/>
            <w:vAlign w:val="bottom"/>
          </w:tcPr>
          <w:p w14:paraId="26CE9F48" w14:textId="2911252E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7174BAE8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EA024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4123E65" w14:textId="60BFA23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AF0A72C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D4A0DD6" w14:textId="2B86EDFA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D01B630" w14:textId="58EE4766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5B73B8F" w14:textId="790E0939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54AFEBA7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6334DF2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941F38A" w14:textId="619B900E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228B892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F3D7ECC" w14:textId="6309EBC2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5363612" w14:textId="74ABB4D9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7BC521D5" w14:textId="4993351F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4F6B7D15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0487F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1A2061" w14:textId="66A7A553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15906FA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F6D6136" w14:textId="1CEC10DE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2373DE4" w14:textId="35ACC687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C4E359C" w14:textId="0997CCFA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6DA7EBAF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9AA7F8B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4CEBED6F" w14:textId="32650678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200916C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AD78466" w14:textId="3C7AD140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8FEFE50" w14:textId="39DB8C3A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696F4B48" w14:textId="1E40F4D0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12295E38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9934E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065058F" w14:textId="7D2C528E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92F9D8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787A477" w14:textId="60A9B3A7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9BD50A3" w14:textId="5AA7392C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CB23CE" w14:textId="0E566FF9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5B085683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8104FA7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4CC942F" w14:textId="78DE0F2B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75D92BC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BD310F6" w14:textId="54DA3D21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B3E7EF8" w14:textId="075A4A72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77999C26" w14:textId="5DC85460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6297B590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BD167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CD5940" w14:textId="06F3D8FF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EE5B740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B40BA3" w14:textId="54BB2B1C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F2F2994" w14:textId="689340A6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5B09E6" w14:textId="481B5961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19181D99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11D3CA3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9AC2591" w14:textId="2ABF4479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C29D1F7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B68C39A" w14:textId="07E23C1F" w:rsidR="00BF27A3" w:rsidRDefault="00CA4DC0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1</w:t>
            </w:r>
            <w:bookmarkStart w:id="0" w:name="_GoBack"/>
            <w:bookmarkEnd w:id="0"/>
            <w:r w:rsidR="00056513">
              <w:rPr>
                <w:rFonts w:ascii="Calibri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D24C0BD" w14:textId="5F06F050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6602EBAC" w14:textId="2FDE8AAA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39EFA126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43093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63867DE" w14:textId="75337A53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CF5A224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5A0789" w14:textId="465AD9FD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DFDF0D" w14:textId="2F779709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57CA5C1" w14:textId="71ADB2B8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4F3DEACC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90605F2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71EF845" w14:textId="428C3355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3A27435D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F500787" w14:textId="3DC21C27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C3D7720" w14:textId="44344C44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2D0FB921" w14:textId="40A6C002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40</w:t>
            </w:r>
          </w:p>
        </w:tc>
      </w:tr>
      <w:tr w:rsidR="00BF27A3" w14:paraId="2CDFB3D0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57CB6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16E1B78" w14:textId="3B9996AF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820C421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10F172" w14:textId="673DE58F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10B5286" w14:textId="3DB762EF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A698352" w14:textId="6DF6EBE6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0FB363A1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D01FB6F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0178A61" w14:textId="0EB6030B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224A482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2C7FBCC" w14:textId="2F504FD1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D13A285" w14:textId="4A16CA7C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F27A3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654E80E3" w14:textId="1CDB9E83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7419F157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1BED3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E028C5B" w14:textId="028E0DFE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2CF4186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116994" w14:textId="66DC9AB2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0C1993" w14:textId="450F06CC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A3DE8D4" w14:textId="01005F9A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02C569D4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24C9F21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08166AA" w14:textId="4CC230D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F4C7202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2BE8015" w14:textId="618DED43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14478CE" w14:textId="33CFD26F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3ADB1BC7" w14:textId="70E75C2C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4F49B9BE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9A25C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756940A" w14:textId="285DF179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F7A34B3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449489" w14:textId="0BFDBB61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8033FFC" w14:textId="3BE0B019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FBA75E6" w14:textId="7D7FC491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67D349C6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A6788E9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50FC3925" w14:textId="71498E0D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7292CDC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1AAEDC2" w14:textId="3F44D3C9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56FEC71" w14:textId="5D28647E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01CE710A" w14:textId="2DEB0779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BF27A3" w14:paraId="3E957310" w14:textId="77777777" w:rsidTr="00DA106B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2132A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36601C2" w14:textId="4E4D54D9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5E3E9A" w14:textId="77777777" w:rsidR="00BF27A3" w:rsidRDefault="00BF27A3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946C98" w14:textId="43313AB1" w:rsidR="00BF27A3" w:rsidRDefault="005A3AA8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E16C41B" w14:textId="53855AFD" w:rsidR="00BF27A3" w:rsidRDefault="0013522F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BE55F2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6E2531" w14:textId="37D6F861" w:rsidR="00BF27A3" w:rsidRDefault="00DF7F8D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BB0865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4262A4" w14:paraId="6272DCA9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F9E358E" w14:textId="61174112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37971A3" w14:textId="61A1B882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0509472C" w14:textId="24779806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4FFC0500" w14:textId="2E5B14CC" w:rsidR="004262A4" w:rsidRDefault="005A3AA8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1258BCAD" w14:textId="2B1DA54B" w:rsidR="004262A4" w:rsidRDefault="0013522F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3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714AECFF" w14:textId="6A74DB3F" w:rsidR="004262A4" w:rsidRDefault="00DF7F8D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4262A4" w14:paraId="7755C74F" w14:textId="77777777" w:rsidTr="00E329A6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3F4C000" w14:textId="72C32C2D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F76AC0D" w14:textId="7F186FC2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B31F5A" w14:textId="2E0291BA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0C6951D" w14:textId="790C06DF" w:rsidR="004262A4" w:rsidRDefault="005A3AA8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535613" w14:textId="4EE58A39" w:rsidR="004262A4" w:rsidRDefault="0013522F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119D6E5" w14:textId="04340D1F" w:rsidR="004262A4" w:rsidRDefault="00DF7F8D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8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805A84">
              <w:rPr>
                <w:rFonts w:ascii="Calibri" w:hAnsi="Calibri" w:cs="Calibri"/>
                <w:color w:val="000000"/>
                <w:sz w:val="29"/>
                <w:szCs w:val="29"/>
              </w:rPr>
              <w:t>50</w:t>
            </w:r>
          </w:p>
        </w:tc>
      </w:tr>
      <w:tr w:rsidR="004262A4" w14:paraId="6D102619" w14:textId="77777777" w:rsidTr="00DA106B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7B2A5A99" w14:textId="550F3B5C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2E2A901" w14:textId="03F3C0A8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6C7A43EF" w14:textId="04E513B7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98D06FC" w14:textId="42E96DC8" w:rsidR="004262A4" w:rsidRDefault="005A3AA8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ED6"/>
            <w:vAlign w:val="bottom"/>
          </w:tcPr>
          <w:p w14:paraId="2251BF66" w14:textId="569CC146" w:rsidR="004262A4" w:rsidRDefault="0013522F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35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6EED6"/>
            <w:vAlign w:val="bottom"/>
          </w:tcPr>
          <w:p w14:paraId="35287B54" w14:textId="2EB21685" w:rsidR="004262A4" w:rsidRDefault="00805A8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9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00</w:t>
            </w:r>
          </w:p>
        </w:tc>
      </w:tr>
      <w:tr w:rsidR="004262A4" w14:paraId="12D199E6" w14:textId="77777777" w:rsidTr="00E329A6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18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66BF160" w14:textId="4145B63F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1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617AB11" w14:textId="2ED04227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</w:t>
            </w:r>
            <w:r w:rsidR="00BA1DDF">
              <w:rPr>
                <w:rFonts w:ascii="Calibri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0A980D" w14:textId="77777777" w:rsidR="004262A4" w:rsidRDefault="004262A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1:30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77DB5B" w14:textId="04D0AD60" w:rsidR="004262A4" w:rsidRDefault="005A3AA8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6:15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26E11D" w14:textId="339D786A" w:rsidR="004262A4" w:rsidRDefault="0013522F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7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 w:rsidR="00DF7F8D">
              <w:rPr>
                <w:rFonts w:ascii="Calibri" w:hAnsi="Calibri" w:cs="Calibri"/>
                <w:color w:val="000000"/>
                <w:sz w:val="29"/>
                <w:szCs w:val="29"/>
              </w:rPr>
              <w:t>36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D96F213" w14:textId="0655B7B2" w:rsidR="004262A4" w:rsidRDefault="00805A84" w:rsidP="004262A4">
            <w:pPr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Calibri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color w:val="000000"/>
                <w:sz w:val="29"/>
                <w:szCs w:val="29"/>
              </w:rPr>
              <w:t>9</w:t>
            </w:r>
            <w:r w:rsidR="004262A4">
              <w:rPr>
                <w:rFonts w:ascii="Calibri" w:hAnsi="Calibri" w:cs="Calibri"/>
                <w:color w:val="000000"/>
                <w:sz w:val="29"/>
                <w:szCs w:val="29"/>
              </w:rPr>
              <w:t>:</w:t>
            </w:r>
            <w:r>
              <w:rPr>
                <w:rFonts w:ascii="Calibri" w:hAnsi="Calibri" w:cs="Calibri"/>
                <w:color w:val="000000"/>
                <w:sz w:val="29"/>
                <w:szCs w:val="29"/>
              </w:rPr>
              <w:t>00</w:t>
            </w:r>
          </w:p>
        </w:tc>
      </w:tr>
    </w:tbl>
    <w:p w14:paraId="65890354" w14:textId="77777777" w:rsidR="001433C2" w:rsidRPr="009C18A7" w:rsidRDefault="001433C2" w:rsidP="00260C1F">
      <w:pPr>
        <w:tabs>
          <w:tab w:val="left" w:pos="3480"/>
        </w:tabs>
        <w:rPr>
          <w:lang w:eastAsia="ja-JP"/>
        </w:rPr>
      </w:pPr>
    </w:p>
    <w:sectPr w:rsidR="001433C2" w:rsidRPr="009C18A7" w:rsidSect="00282962">
      <w:headerReference w:type="default" r:id="rId8"/>
      <w:headerReference w:type="first" r:id="rId9"/>
      <w:pgSz w:w="12240" w:h="15840"/>
      <w:pgMar w:top="720" w:right="720" w:bottom="720" w:left="720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4437" w14:textId="77777777" w:rsidR="00A22BE9" w:rsidRDefault="00A22BE9" w:rsidP="00793172">
      <w:pPr>
        <w:spacing w:before="0"/>
      </w:pPr>
      <w:r>
        <w:separator/>
      </w:r>
    </w:p>
  </w:endnote>
  <w:endnote w:type="continuationSeparator" w:id="0">
    <w:p w14:paraId="13304507" w14:textId="77777777" w:rsidR="00A22BE9" w:rsidRDefault="00A22BE9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8D31" w14:textId="77777777" w:rsidR="00A22BE9" w:rsidRDefault="00A22BE9" w:rsidP="00793172">
      <w:pPr>
        <w:spacing w:before="0"/>
      </w:pPr>
      <w:r>
        <w:separator/>
      </w:r>
    </w:p>
  </w:footnote>
  <w:footnote w:type="continuationSeparator" w:id="0">
    <w:p w14:paraId="0CAE997D" w14:textId="77777777" w:rsidR="00A22BE9" w:rsidRDefault="00A22BE9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090A" w14:textId="77777777" w:rsidR="006545A9" w:rsidRDefault="006545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E9C2D3" wp14:editId="3BE3FE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64EED8C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BBF9" w14:textId="77777777" w:rsidR="009C18A7" w:rsidRPr="005C4C6C" w:rsidRDefault="009C18A7" w:rsidP="009C18A7">
    <w:pPr>
      <w:jc w:val="center"/>
      <w:rPr>
        <w:rFonts w:ascii="Copperplate" w:hAnsi="Copperplate"/>
        <w:color w:val="204559" w:themeColor="accent1" w:themeShade="80"/>
      </w:rPr>
    </w:pPr>
    <w:r w:rsidRPr="005C4C6C">
      <w:rPr>
        <w:rFonts w:ascii="Copperplate" w:hAnsi="Copperplate"/>
        <w:color w:val="204559" w:themeColor="accent1" w:themeShade="80"/>
      </w:rPr>
      <w:t>The Islamic Center of San Francisco (WAQF)</w:t>
    </w:r>
  </w:p>
  <w:p w14:paraId="0AEA1CF9" w14:textId="0CC7D2DB" w:rsidR="009C18A7" w:rsidRPr="004F6DB3" w:rsidRDefault="009C18A7" w:rsidP="009C18A7">
    <w:pPr>
      <w:jc w:val="center"/>
      <w:rPr>
        <w:rFonts w:ascii="Century Gothic" w:hAnsi="Century Gothic"/>
        <w:b/>
      </w:rPr>
    </w:pPr>
    <w:r w:rsidRPr="004F6DB3">
      <w:rPr>
        <w:rFonts w:ascii="Century Gothic" w:hAnsi="Century Gothic"/>
        <w:b/>
      </w:rPr>
      <w:t>Daily Prayer Schedule</w:t>
    </w:r>
    <w:r w:rsidR="000D2F48">
      <w:rPr>
        <w:rFonts w:ascii="Century Gothic" w:hAnsi="Century Gothic"/>
        <w:b/>
      </w:rPr>
      <w:t xml:space="preserve"> (</w:t>
    </w:r>
    <w:r w:rsidR="009836FB">
      <w:rPr>
        <w:rFonts w:ascii="Century Gothic" w:hAnsi="Century Gothic"/>
        <w:b/>
      </w:rPr>
      <w:t>March</w:t>
    </w:r>
    <w:r w:rsidRPr="004F6DB3">
      <w:rPr>
        <w:rFonts w:ascii="Century Gothic" w:hAnsi="Century Gothic"/>
        <w:b/>
      </w:rPr>
      <w:t>)</w:t>
    </w:r>
  </w:p>
  <w:p w14:paraId="526623F2" w14:textId="77777777" w:rsidR="006545A9" w:rsidRDefault="006545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B20850" wp14:editId="16CB5168">
              <wp:simplePos x="0" y="0"/>
              <wp:positionH relativeFrom="page">
                <wp:posOffset>332105</wp:posOffset>
              </wp:positionH>
              <wp:positionV relativeFrom="page">
                <wp:posOffset>417830</wp:posOffset>
              </wp:positionV>
              <wp:extent cx="7122795" cy="9180830"/>
              <wp:effectExtent l="12700" t="12700" r="24765" b="2667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2795" cy="91808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173334" w14:textId="77777777" w:rsidR="00EA77D0" w:rsidRDefault="00EA77D0" w:rsidP="00EA77D0">
                          <w:pPr>
                            <w:jc w:val="center"/>
                          </w:pPr>
                          <w:proofErr w:type="spellStart"/>
                          <w:r>
                            <w:t>xcdcddf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20850" id="Rectangle 6" o:spid="_x0000_s1026" alt="Rectangle border" style="position:absolute;margin-left:26.15pt;margin-top:32.9pt;width:560.85pt;height:722.9pt;z-index:251659264;visibility:visible;mso-wrap-style:square;mso-width-percent:92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" filled="f" strokecolor="#306785 [2404]" strokeweight="3pt">
              <v:textbox>
                <w:txbxContent>
                  <w:p w14:paraId="68173334" w14:textId="77777777" w:rsidR="00EA77D0" w:rsidRDefault="00EA77D0" w:rsidP="00EA77D0">
                    <w:pPr>
                      <w:jc w:val="center"/>
                    </w:pPr>
                    <w:proofErr w:type="spellStart"/>
                    <w:r>
                      <w:t>xcdcddf</w:t>
                    </w:r>
                    <w:proofErr w:type="spellEnd"/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04537"/>
    <w:multiLevelType w:val="hybridMultilevel"/>
    <w:tmpl w:val="97A05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E3277"/>
    <w:multiLevelType w:val="multilevel"/>
    <w:tmpl w:val="C548E4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8C"/>
    <w:rsid w:val="0000067A"/>
    <w:rsid w:val="000030BA"/>
    <w:rsid w:val="000038B0"/>
    <w:rsid w:val="0001508A"/>
    <w:rsid w:val="00027F84"/>
    <w:rsid w:val="000428D3"/>
    <w:rsid w:val="000453C0"/>
    <w:rsid w:val="00045580"/>
    <w:rsid w:val="00056513"/>
    <w:rsid w:val="00097D8A"/>
    <w:rsid w:val="000A77CD"/>
    <w:rsid w:val="000C0072"/>
    <w:rsid w:val="000D146B"/>
    <w:rsid w:val="000D18B7"/>
    <w:rsid w:val="000D2F48"/>
    <w:rsid w:val="000D5DAA"/>
    <w:rsid w:val="000E7B38"/>
    <w:rsid w:val="00102C5A"/>
    <w:rsid w:val="00112BAA"/>
    <w:rsid w:val="001222D2"/>
    <w:rsid w:val="0013522F"/>
    <w:rsid w:val="00136BDA"/>
    <w:rsid w:val="001433C2"/>
    <w:rsid w:val="00144514"/>
    <w:rsid w:val="00146F41"/>
    <w:rsid w:val="001505C2"/>
    <w:rsid w:val="00155553"/>
    <w:rsid w:val="00165A81"/>
    <w:rsid w:val="00191547"/>
    <w:rsid w:val="00192135"/>
    <w:rsid w:val="001973DE"/>
    <w:rsid w:val="001C4299"/>
    <w:rsid w:val="001C59E5"/>
    <w:rsid w:val="001C5AC9"/>
    <w:rsid w:val="001C770D"/>
    <w:rsid w:val="001D16FA"/>
    <w:rsid w:val="001D72A4"/>
    <w:rsid w:val="001E6C48"/>
    <w:rsid w:val="00201BC6"/>
    <w:rsid w:val="00221B62"/>
    <w:rsid w:val="00243909"/>
    <w:rsid w:val="002502A2"/>
    <w:rsid w:val="00260C1F"/>
    <w:rsid w:val="002758F3"/>
    <w:rsid w:val="00282962"/>
    <w:rsid w:val="00291A09"/>
    <w:rsid w:val="002A4209"/>
    <w:rsid w:val="002C107C"/>
    <w:rsid w:val="002D2ECE"/>
    <w:rsid w:val="002F2572"/>
    <w:rsid w:val="002F41AF"/>
    <w:rsid w:val="002F6DC6"/>
    <w:rsid w:val="00312CD0"/>
    <w:rsid w:val="003334BB"/>
    <w:rsid w:val="00335993"/>
    <w:rsid w:val="00354CFA"/>
    <w:rsid w:val="00357FB7"/>
    <w:rsid w:val="00362AF9"/>
    <w:rsid w:val="00363773"/>
    <w:rsid w:val="0036711B"/>
    <w:rsid w:val="003940CC"/>
    <w:rsid w:val="003A226F"/>
    <w:rsid w:val="003A2C5F"/>
    <w:rsid w:val="003A3620"/>
    <w:rsid w:val="003A4FDC"/>
    <w:rsid w:val="003B4EDC"/>
    <w:rsid w:val="003C47E2"/>
    <w:rsid w:val="003C6F11"/>
    <w:rsid w:val="003E61B9"/>
    <w:rsid w:val="00404731"/>
    <w:rsid w:val="00411741"/>
    <w:rsid w:val="0041212D"/>
    <w:rsid w:val="00415A1A"/>
    <w:rsid w:val="00420495"/>
    <w:rsid w:val="004262A4"/>
    <w:rsid w:val="004368E6"/>
    <w:rsid w:val="00441DC3"/>
    <w:rsid w:val="004504D1"/>
    <w:rsid w:val="00452042"/>
    <w:rsid w:val="00460678"/>
    <w:rsid w:val="00466712"/>
    <w:rsid w:val="00475728"/>
    <w:rsid w:val="004901AE"/>
    <w:rsid w:val="0049755F"/>
    <w:rsid w:val="004A0703"/>
    <w:rsid w:val="004B1BB1"/>
    <w:rsid w:val="004B1DDF"/>
    <w:rsid w:val="004B24CD"/>
    <w:rsid w:val="004C1A76"/>
    <w:rsid w:val="004C48E5"/>
    <w:rsid w:val="004C78C3"/>
    <w:rsid w:val="004F6DB3"/>
    <w:rsid w:val="00504A7F"/>
    <w:rsid w:val="00522971"/>
    <w:rsid w:val="00523182"/>
    <w:rsid w:val="005412B6"/>
    <w:rsid w:val="00553AD3"/>
    <w:rsid w:val="00581023"/>
    <w:rsid w:val="005937C4"/>
    <w:rsid w:val="005A009B"/>
    <w:rsid w:val="005A0798"/>
    <w:rsid w:val="005A3AA8"/>
    <w:rsid w:val="005B3D08"/>
    <w:rsid w:val="005B7956"/>
    <w:rsid w:val="005C4C6C"/>
    <w:rsid w:val="005D0B30"/>
    <w:rsid w:val="005F5732"/>
    <w:rsid w:val="00604857"/>
    <w:rsid w:val="006117BD"/>
    <w:rsid w:val="0061365D"/>
    <w:rsid w:val="00615FFD"/>
    <w:rsid w:val="006545A9"/>
    <w:rsid w:val="00654AD5"/>
    <w:rsid w:val="0068060E"/>
    <w:rsid w:val="00682F45"/>
    <w:rsid w:val="006918FC"/>
    <w:rsid w:val="006C2707"/>
    <w:rsid w:val="006C7EE6"/>
    <w:rsid w:val="006D0CC7"/>
    <w:rsid w:val="006F76D9"/>
    <w:rsid w:val="00704605"/>
    <w:rsid w:val="00736797"/>
    <w:rsid w:val="0074691E"/>
    <w:rsid w:val="00761837"/>
    <w:rsid w:val="00763DFA"/>
    <w:rsid w:val="00772545"/>
    <w:rsid w:val="00775027"/>
    <w:rsid w:val="00782844"/>
    <w:rsid w:val="00787630"/>
    <w:rsid w:val="007927DD"/>
    <w:rsid w:val="00793172"/>
    <w:rsid w:val="00793415"/>
    <w:rsid w:val="007A586E"/>
    <w:rsid w:val="007B1E3E"/>
    <w:rsid w:val="007B31DC"/>
    <w:rsid w:val="007C1370"/>
    <w:rsid w:val="007D788C"/>
    <w:rsid w:val="007E1781"/>
    <w:rsid w:val="007E306E"/>
    <w:rsid w:val="007E72DF"/>
    <w:rsid w:val="00804AE5"/>
    <w:rsid w:val="00805A84"/>
    <w:rsid w:val="008145FE"/>
    <w:rsid w:val="00815D9D"/>
    <w:rsid w:val="008253BC"/>
    <w:rsid w:val="008351B5"/>
    <w:rsid w:val="008357C5"/>
    <w:rsid w:val="00836CE0"/>
    <w:rsid w:val="0084677D"/>
    <w:rsid w:val="00847C27"/>
    <w:rsid w:val="00862223"/>
    <w:rsid w:val="008735EE"/>
    <w:rsid w:val="0088496A"/>
    <w:rsid w:val="008943F4"/>
    <w:rsid w:val="008A33BB"/>
    <w:rsid w:val="008C4826"/>
    <w:rsid w:val="008C6C1F"/>
    <w:rsid w:val="008D3BDA"/>
    <w:rsid w:val="008D3F3B"/>
    <w:rsid w:val="008D66A8"/>
    <w:rsid w:val="008F1089"/>
    <w:rsid w:val="0090200B"/>
    <w:rsid w:val="00917836"/>
    <w:rsid w:val="00936F7B"/>
    <w:rsid w:val="00942047"/>
    <w:rsid w:val="009420BF"/>
    <w:rsid w:val="00962C50"/>
    <w:rsid w:val="00965C15"/>
    <w:rsid w:val="00974C8E"/>
    <w:rsid w:val="009836FB"/>
    <w:rsid w:val="009C18A7"/>
    <w:rsid w:val="009C41B4"/>
    <w:rsid w:val="009C50F9"/>
    <w:rsid w:val="009C55FB"/>
    <w:rsid w:val="009D0EB4"/>
    <w:rsid w:val="00A12371"/>
    <w:rsid w:val="00A22368"/>
    <w:rsid w:val="00A22BE9"/>
    <w:rsid w:val="00A44AA0"/>
    <w:rsid w:val="00A4630A"/>
    <w:rsid w:val="00A46C7C"/>
    <w:rsid w:val="00A542F5"/>
    <w:rsid w:val="00A81E30"/>
    <w:rsid w:val="00A840B2"/>
    <w:rsid w:val="00AB6960"/>
    <w:rsid w:val="00AC0050"/>
    <w:rsid w:val="00AC064C"/>
    <w:rsid w:val="00AD3F1C"/>
    <w:rsid w:val="00AD43FA"/>
    <w:rsid w:val="00AE0020"/>
    <w:rsid w:val="00AE4FCE"/>
    <w:rsid w:val="00AF7381"/>
    <w:rsid w:val="00B04CA7"/>
    <w:rsid w:val="00B11875"/>
    <w:rsid w:val="00B12C71"/>
    <w:rsid w:val="00B3470B"/>
    <w:rsid w:val="00B40582"/>
    <w:rsid w:val="00B47FC0"/>
    <w:rsid w:val="00B54E72"/>
    <w:rsid w:val="00B613F6"/>
    <w:rsid w:val="00B6735B"/>
    <w:rsid w:val="00B70646"/>
    <w:rsid w:val="00BA1DDF"/>
    <w:rsid w:val="00BB0281"/>
    <w:rsid w:val="00BB0865"/>
    <w:rsid w:val="00BB1926"/>
    <w:rsid w:val="00BC11A1"/>
    <w:rsid w:val="00BE3EAA"/>
    <w:rsid w:val="00BE55F2"/>
    <w:rsid w:val="00BE7398"/>
    <w:rsid w:val="00BF27A3"/>
    <w:rsid w:val="00BF51F3"/>
    <w:rsid w:val="00C200ED"/>
    <w:rsid w:val="00C27136"/>
    <w:rsid w:val="00C30455"/>
    <w:rsid w:val="00C4155D"/>
    <w:rsid w:val="00C471FB"/>
    <w:rsid w:val="00C755C5"/>
    <w:rsid w:val="00C75894"/>
    <w:rsid w:val="00C75A32"/>
    <w:rsid w:val="00C7745C"/>
    <w:rsid w:val="00C874A4"/>
    <w:rsid w:val="00C9333C"/>
    <w:rsid w:val="00C96014"/>
    <w:rsid w:val="00CA4DC0"/>
    <w:rsid w:val="00CB1425"/>
    <w:rsid w:val="00CB5C14"/>
    <w:rsid w:val="00D405EC"/>
    <w:rsid w:val="00D5186B"/>
    <w:rsid w:val="00D53C57"/>
    <w:rsid w:val="00D6018E"/>
    <w:rsid w:val="00D606FC"/>
    <w:rsid w:val="00D70D13"/>
    <w:rsid w:val="00D756EC"/>
    <w:rsid w:val="00D85AA1"/>
    <w:rsid w:val="00D966A5"/>
    <w:rsid w:val="00DA106B"/>
    <w:rsid w:val="00DF2210"/>
    <w:rsid w:val="00DF7F8D"/>
    <w:rsid w:val="00E012E9"/>
    <w:rsid w:val="00E04174"/>
    <w:rsid w:val="00E15965"/>
    <w:rsid w:val="00E23C58"/>
    <w:rsid w:val="00E329A6"/>
    <w:rsid w:val="00E36687"/>
    <w:rsid w:val="00E53B8F"/>
    <w:rsid w:val="00E53D84"/>
    <w:rsid w:val="00E5478C"/>
    <w:rsid w:val="00E74F98"/>
    <w:rsid w:val="00E830F1"/>
    <w:rsid w:val="00E87665"/>
    <w:rsid w:val="00E94D29"/>
    <w:rsid w:val="00EA207A"/>
    <w:rsid w:val="00EA77D0"/>
    <w:rsid w:val="00EB7161"/>
    <w:rsid w:val="00EC01D1"/>
    <w:rsid w:val="00EC2B3E"/>
    <w:rsid w:val="00ED0325"/>
    <w:rsid w:val="00ED481A"/>
    <w:rsid w:val="00EE7DA0"/>
    <w:rsid w:val="00EF7A4E"/>
    <w:rsid w:val="00F07B52"/>
    <w:rsid w:val="00F12195"/>
    <w:rsid w:val="00F33409"/>
    <w:rsid w:val="00F372DF"/>
    <w:rsid w:val="00F43A92"/>
    <w:rsid w:val="00F4503B"/>
    <w:rsid w:val="00F521E9"/>
    <w:rsid w:val="00F605AA"/>
    <w:rsid w:val="00FA0E09"/>
    <w:rsid w:val="00FB0333"/>
    <w:rsid w:val="00FD0190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77B70"/>
  <w15:docId w15:val="{55DE5738-9F06-4B4C-B32C-A9BB361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yed/Downloads/tf03463104.dotx" TargetMode="External"/></Relationship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C34BC-569F-2E40-A320-CFBC15F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tf03463104.dotx</Template>
  <TotalTime>67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2018-11-01T00:57:00Z</cp:lastPrinted>
  <dcterms:created xsi:type="dcterms:W3CDTF">2019-02-28T03:54:00Z</dcterms:created>
  <dcterms:modified xsi:type="dcterms:W3CDTF">2020-02-09T18:05:00Z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